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E2250B" w:rsidTr="00E2250B">
        <w:trPr>
          <w:trHeight w:val="1200"/>
        </w:trPr>
        <w:tc>
          <w:tcPr>
            <w:tcW w:w="9030" w:type="dxa"/>
          </w:tcPr>
          <w:p w:rsidR="00E2250B" w:rsidRPr="009E6C52" w:rsidRDefault="00E2250B" w:rsidP="00E2250B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9E6C52">
              <w:rPr>
                <w:rFonts w:ascii="Arial" w:hAnsi="Arial" w:cs="Arial"/>
                <w:sz w:val="18"/>
                <w:szCs w:val="18"/>
              </w:rPr>
              <w:t>Name und Anschrift des Unternehmens</w:t>
            </w:r>
          </w:p>
          <w:p w:rsidR="00E2250B" w:rsidRDefault="00E2250B" w:rsidP="00E378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378E5" w:rsidRDefault="00E378E5" w:rsidP="00E378E5">
      <w:pPr>
        <w:rPr>
          <w:rFonts w:ascii="Arial" w:hAnsi="Arial" w:cs="Arial"/>
          <w:sz w:val="16"/>
          <w:szCs w:val="16"/>
        </w:rPr>
      </w:pPr>
    </w:p>
    <w:p w:rsidR="00E378E5" w:rsidRPr="009E6C52" w:rsidRDefault="00E378E5" w:rsidP="00E378E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E6C52">
        <w:rPr>
          <w:rFonts w:ascii="Arial" w:hAnsi="Arial" w:cs="Arial"/>
          <w:b/>
          <w:sz w:val="24"/>
          <w:szCs w:val="24"/>
          <w:u w:val="single"/>
        </w:rPr>
        <w:t>Nachweis A</w:t>
      </w:r>
    </w:p>
    <w:p w:rsidR="00E378E5" w:rsidRPr="009E6C52" w:rsidRDefault="009E6C52" w:rsidP="00E378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E378E5">
        <w:rPr>
          <w:rFonts w:ascii="Arial" w:hAnsi="Arial" w:cs="Arial"/>
          <w:sz w:val="16"/>
          <w:szCs w:val="16"/>
        </w:rPr>
        <w:t xml:space="preserve"> </w:t>
      </w:r>
      <w:r w:rsidR="00E378E5" w:rsidRPr="009E6C52">
        <w:rPr>
          <w:rFonts w:ascii="Arial" w:hAnsi="Arial" w:cs="Arial"/>
          <w:sz w:val="20"/>
          <w:szCs w:val="20"/>
        </w:rPr>
        <w:t xml:space="preserve"> Über den Nahverkehr gemäß § </w:t>
      </w:r>
      <w:r w:rsidR="00907690">
        <w:rPr>
          <w:rFonts w:ascii="Arial" w:hAnsi="Arial" w:cs="Arial"/>
          <w:sz w:val="20"/>
          <w:szCs w:val="20"/>
        </w:rPr>
        <w:t>230</w:t>
      </w:r>
      <w:r w:rsidR="00E378E5" w:rsidRPr="009E6C52">
        <w:rPr>
          <w:rFonts w:ascii="Arial" w:hAnsi="Arial" w:cs="Arial"/>
          <w:sz w:val="20"/>
          <w:szCs w:val="20"/>
        </w:rPr>
        <w:t xml:space="preserve"> Abs. 1 SGB IX, für den eine Erstattung  beantragt wird</w:t>
      </w:r>
    </w:p>
    <w:tbl>
      <w:tblPr>
        <w:tblW w:w="0" w:type="auto"/>
        <w:tblInd w:w="2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6"/>
      </w:tblGrid>
      <w:tr w:rsidR="00E2250B" w:rsidTr="00E2250B">
        <w:trPr>
          <w:trHeight w:val="900"/>
        </w:trPr>
        <w:tc>
          <w:tcPr>
            <w:tcW w:w="4516" w:type="dxa"/>
          </w:tcPr>
          <w:p w:rsidR="00E2250B" w:rsidRPr="009E6C52" w:rsidRDefault="00E2250B" w:rsidP="00E2250B">
            <w:pPr>
              <w:rPr>
                <w:rFonts w:ascii="Arial" w:hAnsi="Arial" w:cs="Arial"/>
                <w:sz w:val="20"/>
                <w:szCs w:val="20"/>
              </w:rPr>
            </w:pPr>
            <w:r w:rsidRPr="009E6C52">
              <w:rPr>
                <w:rFonts w:ascii="Arial" w:hAnsi="Arial" w:cs="Arial"/>
                <w:sz w:val="20"/>
                <w:szCs w:val="20"/>
              </w:rPr>
              <w:t>Kalenderjahr</w:t>
            </w:r>
          </w:p>
          <w:p w:rsidR="00E2250B" w:rsidRDefault="00E2250B" w:rsidP="00E22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:rsidR="00E378E5" w:rsidRDefault="00E378E5" w:rsidP="00E378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BF4DB1" w:rsidRPr="00AE4AD1" w:rsidRDefault="00BF4DB1" w:rsidP="00AE4AD1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E6C52">
        <w:rPr>
          <w:rFonts w:ascii="Arial" w:hAnsi="Arial" w:cs="Arial"/>
          <w:sz w:val="20"/>
          <w:szCs w:val="20"/>
        </w:rPr>
        <w:t xml:space="preserve">Öffentlicher Personenverkehr mit Straßenbahnen und Obussen im </w:t>
      </w:r>
      <w:r w:rsidR="00AE4AD1">
        <w:rPr>
          <w:rFonts w:ascii="Arial" w:hAnsi="Arial" w:cs="Arial"/>
          <w:sz w:val="20"/>
          <w:szCs w:val="20"/>
        </w:rPr>
        <w:t xml:space="preserve">Sinne </w:t>
      </w:r>
      <w:r w:rsidRPr="009E6C52">
        <w:rPr>
          <w:rFonts w:ascii="Arial" w:hAnsi="Arial" w:cs="Arial"/>
          <w:sz w:val="20"/>
          <w:szCs w:val="20"/>
        </w:rPr>
        <w:t>des Personenbeförderungsgesetzes</w:t>
      </w:r>
      <w:r w:rsidR="00AE4AD1">
        <w:rPr>
          <w:rFonts w:ascii="Arial" w:hAnsi="Arial" w:cs="Arial"/>
          <w:sz w:val="20"/>
          <w:szCs w:val="20"/>
        </w:rPr>
        <w:t xml:space="preserve"> </w:t>
      </w:r>
      <w:r w:rsidRPr="00AE4AD1">
        <w:rPr>
          <w:rFonts w:ascii="Arial" w:hAnsi="Arial" w:cs="Arial"/>
          <w:sz w:val="20"/>
          <w:szCs w:val="20"/>
        </w:rPr>
        <w:t xml:space="preserve">(§ </w:t>
      </w:r>
      <w:r w:rsidR="00907690" w:rsidRPr="00AE4AD1">
        <w:rPr>
          <w:rFonts w:ascii="Arial" w:hAnsi="Arial" w:cs="Arial"/>
          <w:sz w:val="20"/>
          <w:szCs w:val="20"/>
        </w:rPr>
        <w:t>230</w:t>
      </w:r>
      <w:r w:rsidRPr="00AE4AD1">
        <w:rPr>
          <w:rFonts w:ascii="Arial" w:hAnsi="Arial" w:cs="Arial"/>
          <w:sz w:val="20"/>
          <w:szCs w:val="20"/>
        </w:rPr>
        <w:t xml:space="preserve"> Abs. 1 Nr. 1 SGB IX)</w:t>
      </w:r>
    </w:p>
    <w:p w:rsidR="00BF4DB1" w:rsidRPr="009E6C52" w:rsidRDefault="00BF4DB1" w:rsidP="00BF4DB1">
      <w:pPr>
        <w:pStyle w:val="Listenabsatz"/>
        <w:rPr>
          <w:rFonts w:ascii="Arial" w:hAnsi="Arial" w:cs="Arial"/>
          <w:sz w:val="20"/>
          <w:szCs w:val="20"/>
        </w:rPr>
      </w:pPr>
    </w:p>
    <w:p w:rsidR="00BF4DB1" w:rsidRPr="009E6C52" w:rsidRDefault="00BF4DB1" w:rsidP="00BF4DB1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E6C52">
        <w:rPr>
          <w:rFonts w:ascii="Arial" w:hAnsi="Arial" w:cs="Arial"/>
          <w:sz w:val="20"/>
          <w:szCs w:val="20"/>
        </w:rPr>
        <w:t xml:space="preserve">Öffentlicher Personennahverkehr mit Kraftfahrzeugen im Linienverkehr nach § 42 des Personenbeförderungsgesetzes auf Linien, bei denen die Mehrzahl der Beförderungen eine Strecke von 50 km nicht übersteigt (§ </w:t>
      </w:r>
      <w:r w:rsidR="00907690">
        <w:rPr>
          <w:rFonts w:ascii="Arial" w:hAnsi="Arial" w:cs="Arial"/>
          <w:sz w:val="20"/>
          <w:szCs w:val="20"/>
        </w:rPr>
        <w:t>230</w:t>
      </w:r>
      <w:r w:rsidRPr="009E6C52">
        <w:rPr>
          <w:rFonts w:ascii="Arial" w:hAnsi="Arial" w:cs="Arial"/>
          <w:sz w:val="20"/>
          <w:szCs w:val="20"/>
        </w:rPr>
        <w:t xml:space="preserve"> Abs. 1 Nr. 2 SGB IX)</w:t>
      </w:r>
    </w:p>
    <w:p w:rsidR="00BF4DB1" w:rsidRPr="009E6C52" w:rsidRDefault="00BF4DB1" w:rsidP="00BF4DB1">
      <w:pPr>
        <w:pStyle w:val="Listenabsatz"/>
        <w:rPr>
          <w:rFonts w:ascii="Arial" w:hAnsi="Arial" w:cs="Arial"/>
          <w:sz w:val="20"/>
          <w:szCs w:val="20"/>
        </w:rPr>
      </w:pPr>
    </w:p>
    <w:p w:rsidR="00BF4DB1" w:rsidRPr="009E6C52" w:rsidRDefault="00BF4DB1" w:rsidP="00BF4DB1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E6C52">
        <w:rPr>
          <w:rFonts w:ascii="Arial" w:hAnsi="Arial" w:cs="Arial"/>
          <w:sz w:val="20"/>
          <w:szCs w:val="20"/>
        </w:rPr>
        <w:t xml:space="preserve">Öffentlicher Personenverkehr im Sonderlinienverkehr mit Kraftfahrzeugen nach § 43 des Personenbeförderungsgesetzes, soweit  von der Einhaltung der Vorschriften über die Beförderungsentgelte keine Befreiung erteilt worden ist – siehe Rückseite der Genehmigungsurkunde – siehe Rückseite der Genehmigungsurkunde – (§ </w:t>
      </w:r>
      <w:r w:rsidR="00907690">
        <w:rPr>
          <w:rFonts w:ascii="Arial" w:hAnsi="Arial" w:cs="Arial"/>
          <w:sz w:val="20"/>
          <w:szCs w:val="20"/>
        </w:rPr>
        <w:t>230</w:t>
      </w:r>
      <w:r w:rsidRPr="009E6C52">
        <w:rPr>
          <w:rFonts w:ascii="Arial" w:hAnsi="Arial" w:cs="Arial"/>
          <w:sz w:val="20"/>
          <w:szCs w:val="20"/>
        </w:rPr>
        <w:t xml:space="preserve"> Abs. 2 Nr. 2 SGB IX)</w:t>
      </w:r>
    </w:p>
    <w:p w:rsidR="00BF4DB1" w:rsidRPr="009E6C52" w:rsidRDefault="00BF4DB1" w:rsidP="00BF4DB1">
      <w:pPr>
        <w:pStyle w:val="Listenabsatz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4962"/>
        <w:gridCol w:w="1874"/>
      </w:tblGrid>
      <w:tr w:rsidR="00E2250B" w:rsidRPr="009E6C52" w:rsidTr="001A624F">
        <w:trPr>
          <w:trHeight w:val="615"/>
        </w:trPr>
        <w:tc>
          <w:tcPr>
            <w:tcW w:w="2376" w:type="dxa"/>
          </w:tcPr>
          <w:p w:rsidR="001A624F" w:rsidRPr="009E6C52" w:rsidRDefault="001A624F" w:rsidP="00BF4DB1">
            <w:pPr>
              <w:rPr>
                <w:rFonts w:ascii="Arial" w:hAnsi="Arial" w:cs="Arial"/>
                <w:sz w:val="18"/>
                <w:szCs w:val="18"/>
              </w:rPr>
            </w:pPr>
          </w:p>
          <w:p w:rsidR="00E2250B" w:rsidRPr="009E6C52" w:rsidRDefault="001A624F" w:rsidP="00BF4DB1">
            <w:pPr>
              <w:rPr>
                <w:rFonts w:ascii="Arial" w:hAnsi="Arial" w:cs="Arial"/>
                <w:sz w:val="18"/>
                <w:szCs w:val="18"/>
              </w:rPr>
            </w:pPr>
            <w:r w:rsidRPr="009E6C52">
              <w:rPr>
                <w:rFonts w:ascii="Arial" w:hAnsi="Arial" w:cs="Arial"/>
                <w:sz w:val="18"/>
                <w:szCs w:val="18"/>
              </w:rPr>
              <w:t>Wie oft wird die Linie</w:t>
            </w:r>
          </w:p>
          <w:p w:rsidR="001A624F" w:rsidRPr="009E6C52" w:rsidRDefault="001A624F" w:rsidP="00BF4DB1">
            <w:pPr>
              <w:rPr>
                <w:rFonts w:ascii="Arial" w:hAnsi="Arial" w:cs="Arial"/>
                <w:sz w:val="18"/>
                <w:szCs w:val="18"/>
              </w:rPr>
            </w:pPr>
            <w:r w:rsidRPr="009E6C52">
              <w:rPr>
                <w:rFonts w:ascii="Arial" w:hAnsi="Arial" w:cs="Arial"/>
                <w:sz w:val="18"/>
                <w:szCs w:val="18"/>
              </w:rPr>
              <w:t>täglich befahren?</w:t>
            </w:r>
          </w:p>
        </w:tc>
        <w:tc>
          <w:tcPr>
            <w:tcW w:w="4962" w:type="dxa"/>
          </w:tcPr>
          <w:p w:rsidR="00E2250B" w:rsidRPr="009E6C52" w:rsidRDefault="00E2250B" w:rsidP="00BF4DB1">
            <w:pPr>
              <w:rPr>
                <w:rFonts w:ascii="Arial" w:hAnsi="Arial" w:cs="Arial"/>
                <w:sz w:val="18"/>
                <w:szCs w:val="18"/>
              </w:rPr>
            </w:pPr>
          </w:p>
          <w:p w:rsidR="001A624F" w:rsidRPr="009E6C52" w:rsidRDefault="001A624F" w:rsidP="00BF4DB1">
            <w:pPr>
              <w:rPr>
                <w:rFonts w:ascii="Arial" w:hAnsi="Arial" w:cs="Arial"/>
                <w:sz w:val="18"/>
                <w:szCs w:val="18"/>
              </w:rPr>
            </w:pPr>
            <w:r w:rsidRPr="009E6C52">
              <w:rPr>
                <w:rFonts w:ascii="Arial" w:hAnsi="Arial" w:cs="Arial"/>
                <w:sz w:val="18"/>
                <w:szCs w:val="18"/>
              </w:rPr>
              <w:t xml:space="preserve">                        Ausgang- und Endpunkt</w:t>
            </w:r>
          </w:p>
        </w:tc>
        <w:tc>
          <w:tcPr>
            <w:tcW w:w="1874" w:type="dxa"/>
          </w:tcPr>
          <w:p w:rsidR="00E2250B" w:rsidRPr="009E6C52" w:rsidRDefault="00E2250B" w:rsidP="00BF4DB1">
            <w:pPr>
              <w:rPr>
                <w:rFonts w:ascii="Arial" w:hAnsi="Arial" w:cs="Arial"/>
                <w:sz w:val="18"/>
                <w:szCs w:val="18"/>
              </w:rPr>
            </w:pPr>
          </w:p>
          <w:p w:rsidR="001A624F" w:rsidRPr="009E6C52" w:rsidRDefault="001A624F" w:rsidP="00BF4DB1">
            <w:pPr>
              <w:rPr>
                <w:rFonts w:ascii="Arial" w:hAnsi="Arial" w:cs="Arial"/>
                <w:sz w:val="18"/>
                <w:szCs w:val="18"/>
              </w:rPr>
            </w:pPr>
            <w:r w:rsidRPr="009E6C52">
              <w:rPr>
                <w:rFonts w:ascii="Arial" w:hAnsi="Arial" w:cs="Arial"/>
                <w:sz w:val="18"/>
                <w:szCs w:val="18"/>
              </w:rPr>
              <w:t xml:space="preserve">        Streckenlänge</w:t>
            </w:r>
          </w:p>
          <w:p w:rsidR="001A624F" w:rsidRPr="009E6C52" w:rsidRDefault="001A624F" w:rsidP="00BF4DB1">
            <w:pPr>
              <w:rPr>
                <w:rFonts w:ascii="Arial" w:hAnsi="Arial" w:cs="Arial"/>
                <w:sz w:val="18"/>
                <w:szCs w:val="18"/>
              </w:rPr>
            </w:pPr>
            <w:r w:rsidRPr="009E6C52">
              <w:rPr>
                <w:rFonts w:ascii="Arial" w:hAnsi="Arial" w:cs="Arial"/>
                <w:sz w:val="18"/>
                <w:szCs w:val="18"/>
              </w:rPr>
              <w:t xml:space="preserve">                  km</w:t>
            </w:r>
          </w:p>
        </w:tc>
      </w:tr>
      <w:tr w:rsidR="00E2250B" w:rsidTr="00E277AA">
        <w:trPr>
          <w:trHeight w:val="4382"/>
        </w:trPr>
        <w:tc>
          <w:tcPr>
            <w:tcW w:w="2376" w:type="dxa"/>
          </w:tcPr>
          <w:p w:rsidR="00E2250B" w:rsidRDefault="00E2250B" w:rsidP="00BF4DB1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E2250B" w:rsidRDefault="00E2250B" w:rsidP="00BF4DB1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E2250B" w:rsidRDefault="00E2250B" w:rsidP="00BF4DB1">
            <w:pPr>
              <w:rPr>
                <w:rFonts w:ascii="Arial" w:hAnsi="Arial" w:cs="Arial"/>
              </w:rPr>
            </w:pPr>
          </w:p>
        </w:tc>
      </w:tr>
    </w:tbl>
    <w:p w:rsidR="001A624F" w:rsidRDefault="001A624F" w:rsidP="00BF4DB1">
      <w:pPr>
        <w:rPr>
          <w:rFonts w:ascii="Arial" w:hAnsi="Arial" w:cs="Arial"/>
        </w:rPr>
      </w:pPr>
    </w:p>
    <w:p w:rsidR="001A624F" w:rsidRPr="009E6C52" w:rsidRDefault="001A624F" w:rsidP="001A624F">
      <w:pPr>
        <w:pStyle w:val="Listenabsatz"/>
        <w:numPr>
          <w:ilvl w:val="0"/>
          <w:numId w:val="4"/>
        </w:numPr>
        <w:tabs>
          <w:tab w:val="left" w:pos="284"/>
        </w:tabs>
        <w:rPr>
          <w:rFonts w:ascii="Arial" w:hAnsi="Arial" w:cs="Arial"/>
          <w:sz w:val="18"/>
          <w:szCs w:val="18"/>
        </w:rPr>
      </w:pPr>
      <w:r w:rsidRPr="009E6C52">
        <w:rPr>
          <w:rFonts w:ascii="Arial" w:hAnsi="Arial" w:cs="Arial"/>
          <w:sz w:val="18"/>
          <w:szCs w:val="18"/>
        </w:rPr>
        <w:lastRenderedPageBreak/>
        <w:t xml:space="preserve">Sonstiger öffentlicher Personenverkehr gemäß § </w:t>
      </w:r>
      <w:r w:rsidR="00907690">
        <w:rPr>
          <w:rFonts w:ascii="Arial" w:hAnsi="Arial" w:cs="Arial"/>
          <w:sz w:val="18"/>
          <w:szCs w:val="18"/>
        </w:rPr>
        <w:t>230</w:t>
      </w:r>
      <w:r w:rsidRPr="009E6C52">
        <w:rPr>
          <w:rFonts w:ascii="Arial" w:hAnsi="Arial" w:cs="Arial"/>
          <w:sz w:val="18"/>
          <w:szCs w:val="18"/>
        </w:rPr>
        <w:t xml:space="preserve"> Abs. 1 Nr. 3 – 7 SGB IX (z. B. Fährbetriebe</w:t>
      </w:r>
    </w:p>
    <w:p w:rsidR="001A624F" w:rsidRPr="009E6C52" w:rsidRDefault="001A624F" w:rsidP="001A624F">
      <w:pPr>
        <w:tabs>
          <w:tab w:val="left" w:pos="284"/>
        </w:tabs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5418"/>
      </w:tblGrid>
      <w:tr w:rsidR="001A624F" w:rsidRPr="009E6C52" w:rsidTr="001A624F">
        <w:tc>
          <w:tcPr>
            <w:tcW w:w="1809" w:type="dxa"/>
          </w:tcPr>
          <w:p w:rsidR="001A624F" w:rsidRPr="009E6C52" w:rsidRDefault="001A624F" w:rsidP="001A624F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A624F" w:rsidRPr="009E6C52" w:rsidRDefault="001A624F" w:rsidP="00907690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9E6C52">
              <w:rPr>
                <w:rFonts w:ascii="Arial" w:hAnsi="Arial" w:cs="Arial"/>
                <w:sz w:val="18"/>
                <w:szCs w:val="18"/>
              </w:rPr>
              <w:t xml:space="preserve">§ </w:t>
            </w:r>
            <w:r w:rsidR="00907690">
              <w:rPr>
                <w:rFonts w:ascii="Arial" w:hAnsi="Arial" w:cs="Arial"/>
                <w:sz w:val="18"/>
                <w:szCs w:val="18"/>
              </w:rPr>
              <w:t>230</w:t>
            </w:r>
            <w:r w:rsidRPr="009E6C52">
              <w:rPr>
                <w:rFonts w:ascii="Arial" w:hAnsi="Arial" w:cs="Arial"/>
                <w:sz w:val="18"/>
                <w:szCs w:val="18"/>
              </w:rPr>
              <w:t xml:space="preserve"> Abs. 1 Nr. </w:t>
            </w:r>
          </w:p>
        </w:tc>
        <w:tc>
          <w:tcPr>
            <w:tcW w:w="1985" w:type="dxa"/>
          </w:tcPr>
          <w:p w:rsidR="001A624F" w:rsidRPr="009E6C52" w:rsidRDefault="001A624F" w:rsidP="001A624F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A624F" w:rsidRPr="009E6C52" w:rsidRDefault="001A624F" w:rsidP="001A624F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9E6C52">
              <w:rPr>
                <w:rFonts w:ascii="Arial" w:hAnsi="Arial" w:cs="Arial"/>
                <w:sz w:val="18"/>
                <w:szCs w:val="18"/>
              </w:rPr>
              <w:t>Linien-Nr.</w:t>
            </w:r>
          </w:p>
        </w:tc>
        <w:tc>
          <w:tcPr>
            <w:tcW w:w="5418" w:type="dxa"/>
          </w:tcPr>
          <w:p w:rsidR="001A624F" w:rsidRPr="009E6C52" w:rsidRDefault="001A624F" w:rsidP="001A624F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A624F" w:rsidRPr="009E6C52" w:rsidRDefault="001A624F" w:rsidP="001A624F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9E6C52">
              <w:rPr>
                <w:rFonts w:ascii="Arial" w:hAnsi="Arial" w:cs="Arial"/>
                <w:sz w:val="18"/>
                <w:szCs w:val="18"/>
              </w:rPr>
              <w:t>Ausgang- und Endpunkt</w:t>
            </w:r>
          </w:p>
        </w:tc>
      </w:tr>
      <w:tr w:rsidR="001A624F" w:rsidTr="001A624F">
        <w:trPr>
          <w:trHeight w:val="4838"/>
        </w:trPr>
        <w:tc>
          <w:tcPr>
            <w:tcW w:w="1809" w:type="dxa"/>
          </w:tcPr>
          <w:p w:rsidR="001A624F" w:rsidRDefault="001A624F" w:rsidP="001A624F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A624F" w:rsidRDefault="001A624F" w:rsidP="001A624F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5418" w:type="dxa"/>
          </w:tcPr>
          <w:p w:rsidR="001A624F" w:rsidRDefault="001A624F" w:rsidP="001A624F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</w:tbl>
    <w:p w:rsidR="001A624F" w:rsidRPr="001A624F" w:rsidRDefault="001A624F" w:rsidP="001A624F">
      <w:pPr>
        <w:tabs>
          <w:tab w:val="left" w:pos="284"/>
        </w:tabs>
        <w:rPr>
          <w:rFonts w:ascii="Arial" w:hAnsi="Arial" w:cs="Arial"/>
        </w:rPr>
      </w:pPr>
    </w:p>
    <w:sectPr w:rsidR="001A624F" w:rsidRPr="001A624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A22" w:rsidRDefault="00A85A22" w:rsidP="00907690">
      <w:pPr>
        <w:spacing w:after="0" w:line="240" w:lineRule="auto"/>
      </w:pPr>
      <w:r>
        <w:separator/>
      </w:r>
    </w:p>
  </w:endnote>
  <w:endnote w:type="continuationSeparator" w:id="0">
    <w:p w:rsidR="00A85A22" w:rsidRDefault="00A85A22" w:rsidP="0090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7AA" w:rsidRDefault="00E277AA">
    <w:pPr>
      <w:pStyle w:val="Fuzeile"/>
    </w:pPr>
    <w:r>
      <w:t>Amt für Versorgung und Integration Bremen</w:t>
    </w:r>
  </w:p>
  <w:p w:rsidR="00E277AA" w:rsidRDefault="00E277AA">
    <w:pPr>
      <w:pStyle w:val="Fuzeile"/>
    </w:pPr>
    <w:r>
      <w:t>-Fahrgelderstattung-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A22" w:rsidRDefault="00A85A22" w:rsidP="00907690">
      <w:pPr>
        <w:spacing w:after="0" w:line="240" w:lineRule="auto"/>
      </w:pPr>
      <w:r>
        <w:separator/>
      </w:r>
    </w:p>
  </w:footnote>
  <w:footnote w:type="continuationSeparator" w:id="0">
    <w:p w:rsidR="00A85A22" w:rsidRDefault="00A85A22" w:rsidP="00907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D3A"/>
    <w:multiLevelType w:val="hybridMultilevel"/>
    <w:tmpl w:val="437EBEDA"/>
    <w:lvl w:ilvl="0" w:tplc="249865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A73AC"/>
    <w:multiLevelType w:val="hybridMultilevel"/>
    <w:tmpl w:val="33826A04"/>
    <w:lvl w:ilvl="0" w:tplc="AC26B034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  <w:sz w:val="44"/>
        <w:szCs w:val="44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D30362D"/>
    <w:multiLevelType w:val="hybridMultilevel"/>
    <w:tmpl w:val="39A4ACE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4B6079"/>
    <w:multiLevelType w:val="hybridMultilevel"/>
    <w:tmpl w:val="9436635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86"/>
    <w:rsid w:val="001A624F"/>
    <w:rsid w:val="003D6860"/>
    <w:rsid w:val="00907690"/>
    <w:rsid w:val="009E6C52"/>
    <w:rsid w:val="00A85A22"/>
    <w:rsid w:val="00AB57CC"/>
    <w:rsid w:val="00AE4AD1"/>
    <w:rsid w:val="00BF4DB1"/>
    <w:rsid w:val="00D04BBB"/>
    <w:rsid w:val="00E11ED0"/>
    <w:rsid w:val="00E2250B"/>
    <w:rsid w:val="00E277AA"/>
    <w:rsid w:val="00E378E5"/>
    <w:rsid w:val="00ED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A6235F-CB95-4087-BB33-46301CD9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E378E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8E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378E5"/>
    <w:pPr>
      <w:ind w:left="720"/>
      <w:contextualSpacing/>
    </w:pPr>
  </w:style>
  <w:style w:type="table" w:styleId="Tabellenraster">
    <w:name w:val="Table Grid"/>
    <w:basedOn w:val="NormaleTabelle"/>
    <w:uiPriority w:val="59"/>
    <w:rsid w:val="00E2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07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7690"/>
  </w:style>
  <w:style w:type="paragraph" w:styleId="Fuzeile">
    <w:name w:val="footer"/>
    <w:basedOn w:val="Standard"/>
    <w:link w:val="FuzeileZchn"/>
    <w:uiPriority w:val="99"/>
    <w:unhideWhenUsed/>
    <w:rsid w:val="00907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7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&#246;rn%20K&#246;rner\Desktop\Nachweis%20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Nachweis A.dotx</Template>
  <TotalTime>0</TotalTime>
  <Pages>2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Körner</dc:creator>
  <cp:lastModifiedBy>Björn Körner</cp:lastModifiedBy>
  <cp:revision>1</cp:revision>
  <cp:lastPrinted>2018-12-04T09:38:00Z</cp:lastPrinted>
  <dcterms:created xsi:type="dcterms:W3CDTF">2019-01-08T16:03:00Z</dcterms:created>
  <dcterms:modified xsi:type="dcterms:W3CDTF">2019-01-08T16:04:00Z</dcterms:modified>
</cp:coreProperties>
</file>